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236C68">
        <w:trPr>
          <w:trHeight w:val="147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E2B8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958C500" wp14:anchorId="357F8D3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101600</wp:posOffset>
                      </wp:positionV>
                      <wp:extent cx="2487930" cy="706120"/>
                      <wp:effectExtent l="0" t="0" r="0" b="0"/>
                      <wp:wrapNone/>
                      <wp:docPr id="6" name="Akış Çizelgesi: Sonlandır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7061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124AB" w:rsidR="008E2B8B" w:rsidP="008E2B8B" w:rsidRDefault="008E2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5B3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ÜBYS, görevli memur, kurye, elektronik ortamda gelen evraklar ilgili personel tarafından kayda alınır</w:t>
                                  </w:r>
                                  <w:r w:rsidRPr="003C5B3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57F8D34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3.8pt;margin-top:8pt;width:195.9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">
                      <v:textbox>
                        <w:txbxContent>
                          <w:p w:rsidRPr="00C124AB" w:rsidR="008E2B8B" w:rsidP="008E2B8B" w:rsidRDefault="008E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5B35">
                              <w:rPr>
                                <w:color w:val="000000"/>
                                <w:sz w:val="18"/>
                                <w:szCs w:val="18"/>
                              </w:rPr>
                              <w:t>ÜBYS, görevli memur, kurye, elektronik ortamda gelen evraklar ilgili personel tarafından kayda alınır</w:t>
                            </w:r>
                            <w:r w:rsidRPr="003C5B35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52CD6E32" wp14:anchorId="5F8A2C2C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803275</wp:posOffset>
                      </wp:positionV>
                      <wp:extent cx="9525" cy="408305"/>
                      <wp:effectExtent l="38100" t="0" r="66675" b="488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2BE0CE4">
                      <v:path fillok="f" arrowok="t" o:connecttype="none"/>
                      <o:lock v:ext="edit" shapetype="t"/>
                    </v:shapetype>
                    <v:shape id="Düz Ok Bağlayıcısı 13" style="position:absolute;margin-left:100.05pt;margin-top:63.25pt;width:.75pt;height:3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 haricinde gelen evraklar imza karşılığında teslim alınır.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  <w:tr w:rsidR="007A2926" w:rsidTr="008E2B8B">
        <w:trPr>
          <w:trHeight w:val="199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41B2E9D8" wp14:anchorId="74D8F16D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984885</wp:posOffset>
                      </wp:positionV>
                      <wp:extent cx="0" cy="4000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style="position:absolute;margin-left:96.6pt;margin-top:77.55pt;width:0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" w14:anchorId="678A0911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28ABA6D" wp14:anchorId="07C1D81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292735</wp:posOffset>
                      </wp:positionV>
                      <wp:extent cx="2535555" cy="704850"/>
                      <wp:effectExtent l="0" t="0" r="17145" b="19050"/>
                      <wp:wrapNone/>
                      <wp:docPr id="2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F56D18" w:rsidR="008E2B8B" w:rsidP="008E2B8B" w:rsidRDefault="008E2B8B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C5B3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ÜBYS üzerinden gelen evraklar Meslek Yüksekokulu Sekreterine gelir, Meslek Yüksekokul Sekreteri okul müdürüne,  ilgili personele veya birime havale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07C1D811">
                      <v:stroke joinstyle="miter"/>
                      <v:path gradientshapeok="t" o:connecttype="rect"/>
                    </v:shapetype>
                    <v:shape id="Akış Çizelgesi: İşlem 20" style="position:absolute;margin-left:.6pt;margin-top:23.05pt;width:199.6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">
                      <v:textbox>
                        <w:txbxContent>
                          <w:p w:rsidRPr="00F56D18" w:rsidR="008E2B8B" w:rsidP="008E2B8B" w:rsidRDefault="008E2B8B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5B35">
                              <w:rPr>
                                <w:color w:val="000000"/>
                                <w:sz w:val="20"/>
                                <w:szCs w:val="20"/>
                              </w:rPr>
                              <w:t>ÜBYS üzerinden gelen evraklar Meslek Yüksekokulu Sekreterine gelir, Meslek Yüksekokul Sekreteri okul müdürüne,  ilgili personele veya birime havale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56D18" w:rsidR="008E2B8B" w:rsidP="008E2B8B" w:rsidRDefault="008E2B8B">
            <w:pPr>
              <w:jc w:val="both"/>
              <w:rPr>
                <w:color w:val="000000"/>
                <w:sz w:val="20"/>
                <w:szCs w:val="20"/>
              </w:rPr>
            </w:pPr>
            <w:r w:rsidRPr="003C5B35">
              <w:rPr>
                <w:color w:val="000000"/>
                <w:sz w:val="20"/>
                <w:szCs w:val="20"/>
              </w:rPr>
              <w:t>ÜBYS üzerinden gelen evraklar Meslek Yüksekokulu Sekreterine gelir, Meslek Yüksekokul Sekreteri okul müdürüne,  ilgili personele veya birime havale eder.</w:t>
            </w:r>
          </w:p>
          <w:p w:rsidR="007A2926" w:rsidP="00FF572D" w:rsidRDefault="007A292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  <w:tr w:rsidR="007A2926" w:rsidTr="008E2B8B">
        <w:trPr>
          <w:trHeight w:val="211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443F9B6D" wp14:anchorId="747193CA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981710</wp:posOffset>
                      </wp:positionV>
                      <wp:extent cx="381635" cy="0"/>
                      <wp:effectExtent l="0" t="76200" r="18415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style="position:absolute;margin-left:177.45pt;margin-top:77.3pt;width:30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9M5gEAAPQDAAAOAAAAZHJzL2Uyb0RvYy54bWysU9uO0zAQfUfiHyy/06RdsVp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" w14:anchorId="7AF80A5A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13E79AE9" wp14:anchorId="470B347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1116965</wp:posOffset>
                      </wp:positionV>
                      <wp:extent cx="0" cy="457835"/>
                      <wp:effectExtent l="76200" t="0" r="57150" b="5651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style="position:absolute;margin-left:31.35pt;margin-top:87.95pt;width:0;height:3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" w14:anchorId="68C13C02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11785A22" wp14:anchorId="372E978A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596900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style="position:absolute;margin-left:165.8pt;margin-top:47pt;width:0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FsGYwndAAAACgEAAA8AAAAAAAAAAAAAAAAAPQQAAGRycy9kb3ducmV2LnhtbFBL&#10;BQYAAAAABAAEAPMAAABHBQAAAAA=&#10;" w14:anchorId="5A4467B9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EBE4847" wp14:anchorId="51268B6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879475</wp:posOffset>
                      </wp:positionV>
                      <wp:extent cx="589915" cy="227965"/>
                      <wp:effectExtent l="0" t="0" r="0" b="0"/>
                      <wp:wrapNone/>
                      <wp:docPr id="3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279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D7357" w:rsidR="008E2B8B" w:rsidP="008E2B8B" w:rsidRDefault="008E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6" style="position:absolute;margin-left:131.85pt;margin-top:69.25pt;width:46.4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" w14:anchorId="51268B63">
                      <v:textbox>
                        <w:txbxContent>
                          <w:p w:rsidRPr="006D7357" w:rsidR="008E2B8B" w:rsidP="008E2B8B" w:rsidRDefault="008E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78EC0570" wp14:anchorId="74E7BA8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902970</wp:posOffset>
                      </wp:positionV>
                      <wp:extent cx="589915" cy="227965"/>
                      <wp:effectExtent l="0" t="0" r="0" b="0"/>
                      <wp:wrapNone/>
                      <wp:docPr id="7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279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D7357" w:rsidR="008E2B8B" w:rsidP="008E2B8B" w:rsidRDefault="008E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7357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14.9pt;margin-top:71.1pt;width:46.4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" w14:anchorId="74E7BA89">
                      <v:textbox>
                        <w:txbxContent>
                          <w:p w:rsidRPr="006D7357" w:rsidR="008E2B8B" w:rsidP="008E2B8B" w:rsidRDefault="008E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7357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4CCE5048" wp14:anchorId="11999AA4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604520</wp:posOffset>
                      </wp:positionV>
                      <wp:extent cx="0" cy="295275"/>
                      <wp:effectExtent l="76200" t="0" r="5715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style="position:absolute;margin-left:31.65pt;margin-top:47.6pt;width:0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" w14:anchorId="1777985B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4494E8F9" wp14:anchorId="21EAB7A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160020</wp:posOffset>
                      </wp:positionV>
                      <wp:extent cx="2068830" cy="752475"/>
                      <wp:effectExtent l="19050" t="19050" r="45720" b="47625"/>
                      <wp:wrapNone/>
                      <wp:docPr id="1" name="Akış Çizelgesi: Kar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830" cy="752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F943A9" w:rsidR="008E2B8B" w:rsidP="008E2B8B" w:rsidRDefault="008E2B8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Yapılacak İşlem Var mıdı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1EAB7AB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14.05pt;margin-top:12.6pt;width:162.9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">
                      <v:textbox>
                        <w:txbxContent>
                          <w:p w:rsidRPr="00F943A9" w:rsidR="008E2B8B" w:rsidP="008E2B8B" w:rsidRDefault="008E2B8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Yapılacak İşlem Var mıdı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FF572D" w:rsidRDefault="008E2B8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E2B8B" w:rsidP="00FF572D" w:rsidRDefault="008E2B8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A2926" w:rsidP="00FF572D" w:rsidRDefault="008E2B8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24AB">
              <w:rPr>
                <w:color w:val="000000"/>
                <w:sz w:val="20"/>
                <w:szCs w:val="20"/>
              </w:rPr>
              <w:t xml:space="preserve">lgili personel </w:t>
            </w:r>
            <w:r>
              <w:rPr>
                <w:color w:val="000000"/>
                <w:sz w:val="20"/>
                <w:szCs w:val="20"/>
              </w:rPr>
              <w:t>tarafından elektronik ortamda dosyalanır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  <w:tr w:rsidR="007A2926" w:rsidTr="00236C68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6D8EF324" wp14:anchorId="4F438D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222885</wp:posOffset>
                      </wp:positionV>
                      <wp:extent cx="2359660" cy="413385"/>
                      <wp:effectExtent l="0" t="0" r="21590" b="24765"/>
                      <wp:wrapNone/>
                      <wp:docPr id="5" name="Akış Çizelgesi: İşle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4133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26A10" w:rsidR="008E2B8B" w:rsidP="008E2B8B" w:rsidRDefault="008E2B8B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İlgili personel  yazıya cevap yazar.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style="position:absolute;margin-left:15.1pt;margin-top:17.55pt;width:185.8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" w14:anchorId="4F438D42">
                      <v:textbox>
                        <w:txbxContent>
                          <w:p w:rsidRPr="00726A10" w:rsidR="008E2B8B" w:rsidP="008E2B8B" w:rsidRDefault="008E2B8B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İlgili personel  yazıya cevap yazar.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68E497C6" wp14:anchorId="02A0AB9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641350</wp:posOffset>
                      </wp:positionV>
                      <wp:extent cx="0" cy="405130"/>
                      <wp:effectExtent l="76200" t="0" r="57150" b="5207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style="position:absolute;margin-left:92.55pt;margin-top:50.5pt;width:0;height:3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" w14:anchorId="3ED479F4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26A10" w:rsidR="008E2B8B" w:rsidP="008E2B8B" w:rsidRDefault="008E2B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İlgili personel  yazıya cevap yazar. </w:t>
            </w:r>
          </w:p>
          <w:p w:rsidR="007A2926" w:rsidP="00FF572D" w:rsidRDefault="007A2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  <w:tr w:rsidR="008E2B8B" w:rsidTr="008E2B8B">
        <w:trPr>
          <w:trHeight w:val="219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sz w:val="20"/>
                <w:szCs w:val="20"/>
              </w:rPr>
            </w:pPr>
            <w:bookmarkStart w:name="_GoBack" w:id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52FE00CD" wp14:anchorId="13A8EFA3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760730</wp:posOffset>
                      </wp:positionV>
                      <wp:extent cx="0" cy="295275"/>
                      <wp:effectExtent l="76200" t="0" r="571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style="position:absolute;margin-left:156.15pt;margin-top:59.9pt;width:0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" w14:anchorId="7EC8D139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406703BF" wp14:anchorId="2C0B166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804545</wp:posOffset>
                      </wp:positionV>
                      <wp:extent cx="9525" cy="276225"/>
                      <wp:effectExtent l="38100" t="0" r="66675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style="position:absolute;margin-left:37.05pt;margin-top:63.35pt;width: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" w14:anchorId="1781782C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7CF28A34" wp14:anchorId="4B07952C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1054735</wp:posOffset>
                      </wp:positionV>
                      <wp:extent cx="589915" cy="227965"/>
                      <wp:effectExtent l="0" t="0" r="0" b="0"/>
                      <wp:wrapNone/>
                      <wp:docPr id="11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279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D7357" w:rsidR="008E2B8B" w:rsidP="008E2B8B" w:rsidRDefault="008E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140.65pt;margin-top:83.05pt;width:46.45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" w14:anchorId="4B07952C">
                      <v:textbox>
                        <w:txbxContent>
                          <w:p w:rsidRPr="006D7357" w:rsidR="008E2B8B" w:rsidP="008E2B8B" w:rsidRDefault="008E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277B0A31" wp14:anchorId="7FACE93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1084580</wp:posOffset>
                      </wp:positionV>
                      <wp:extent cx="589915" cy="227965"/>
                      <wp:effectExtent l="0" t="0" r="0" b="0"/>
                      <wp:wrapNone/>
                      <wp:docPr id="10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279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D7357" w:rsidR="008E2B8B" w:rsidP="008E2B8B" w:rsidRDefault="008E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7357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margin-left:12.85pt;margin-top:85.4pt;width:46.45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" w14:anchorId="7FACE931">
                      <v:textbox>
                        <w:txbxContent>
                          <w:p w:rsidRPr="006D7357" w:rsidR="008E2B8B" w:rsidP="008E2B8B" w:rsidRDefault="008E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7357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3B599C49" wp14:anchorId="3642CA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306955" cy="990600"/>
                      <wp:effectExtent l="0" t="0" r="0" b="0"/>
                      <wp:wrapNone/>
                      <wp:docPr id="8" name="Akış Çizelgesi: Kar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990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292DE4" w:rsidR="008E2B8B" w:rsidP="008E2B8B" w:rsidRDefault="008E2B8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İlgili amirler</w:t>
                                  </w:r>
                                  <w:r w:rsidRPr="00292DE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yazıyı paraf ve imza</w:t>
                                  </w:r>
                                </w:p>
                                <w:p w:rsidRPr="00292DE4" w:rsidR="008E2B8B" w:rsidP="008E2B8B" w:rsidRDefault="008E2B8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92DE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nayı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7" style="position:absolute;margin-left:0;margin-top:7.5pt;width:181.6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" w14:anchorId="3642CA5A">
                      <v:textbox>
                        <w:txbxContent>
                          <w:p w:rsidRPr="00292DE4" w:rsidR="008E2B8B" w:rsidP="008E2B8B" w:rsidRDefault="008E2B8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İlgili amirler</w:t>
                            </w:r>
                            <w:r w:rsidRPr="00292DE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yazıyı paraf ve imza</w:t>
                            </w:r>
                          </w:p>
                          <w:p w:rsidRPr="00292DE4" w:rsidR="008E2B8B" w:rsidP="008E2B8B" w:rsidRDefault="008E2B8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292DE4">
                              <w:rPr>
                                <w:color w:val="000000"/>
                                <w:sz w:val="18"/>
                                <w:szCs w:val="18"/>
                              </w:rPr>
                              <w:t>nayı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2208A4AA" wp14:anchorId="77CD8232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1047115</wp:posOffset>
                      </wp:positionV>
                      <wp:extent cx="0" cy="600075"/>
                      <wp:effectExtent l="76200" t="0" r="5715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3" style="position:absolute;margin-left:92.55pt;margin-top:82.45pt;width:0;height:4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" w14:anchorId="777E8DC8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ÜBYS </w:t>
            </w:r>
            <w:r w:rsidRPr="00C124AB">
              <w:rPr>
                <w:sz w:val="20"/>
                <w:szCs w:val="20"/>
              </w:rPr>
              <w:t xml:space="preserve">üzerinden </w:t>
            </w:r>
            <w:r>
              <w:rPr>
                <w:sz w:val="20"/>
                <w:szCs w:val="20"/>
              </w:rPr>
              <w:t>yazılan evrak amirler tarafından kontrol edilerek o</w:t>
            </w:r>
            <w:r w:rsidRPr="00C124AB">
              <w:rPr>
                <w:sz w:val="20"/>
                <w:szCs w:val="20"/>
              </w:rPr>
              <w:t>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583E1B"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3E1B">
              <w:rPr>
                <w:color w:val="000000"/>
                <w:sz w:val="18"/>
                <w:szCs w:val="18"/>
              </w:rPr>
              <w:t xml:space="preserve"> </w:t>
            </w:r>
            <w:r w:rsidRPr="00583E1B">
              <w:rPr>
                <w:color w:val="000000"/>
                <w:sz w:val="18"/>
                <w:szCs w:val="18"/>
              </w:rPr>
              <w:t xml:space="preserve">İlgili personel tarafından </w:t>
            </w:r>
            <w:r>
              <w:rPr>
                <w:color w:val="000000"/>
                <w:sz w:val="18"/>
                <w:szCs w:val="18"/>
              </w:rPr>
              <w:t>yazıda gerekli düzeltme yapılır yeniden onaya gönderilir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  <w:tr w:rsidR="008E2B8B" w:rsidTr="00236C68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6066A771" wp14:anchorId="538996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2515235" cy="508635"/>
                      <wp:effectExtent l="0" t="0" r="0" b="0"/>
                      <wp:wrapNone/>
                      <wp:docPr id="20" name="Akış Çizelgesi: Sonlandır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235" cy="5086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96CA5" w:rsidR="008E2B8B" w:rsidP="008E2B8B" w:rsidRDefault="008E2B8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CA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Evraklar elektronik ortamda dosyalanır.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56" style="position:absolute;margin-left:-.25pt;margin-top:5.3pt;width:198.0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" w14:anchorId="538996AF">
                      <v:textbox>
                        <w:txbxContent>
                          <w:p w:rsidRPr="00C96CA5" w:rsidR="008E2B8B" w:rsidP="008E2B8B" w:rsidRDefault="008E2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CA5">
                              <w:rPr>
                                <w:color w:val="000000"/>
                                <w:sz w:val="20"/>
                                <w:szCs w:val="20"/>
                              </w:rPr>
                              <w:t>Evraklar elektronik ortamda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Yazılar elektronik ortamda otomatik numara alarak dosyalanır.</w:t>
            </w:r>
          </w:p>
          <w:p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583E1B" w:rsidR="008E2B8B" w:rsidP="008E2B8B" w:rsidRDefault="008E2B8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E2B8B" w:rsidP="008E2B8B" w:rsidRDefault="008E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BAİBÜ-ÜBYS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08446bdd1cb84727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46" w:rsidRDefault="00927D46">
      <w:r>
        <w:separator/>
      </w:r>
    </w:p>
  </w:endnote>
  <w:endnote w:type="continuationSeparator" w:id="0">
    <w:p w:rsidR="00927D46" w:rsidRDefault="009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46" w:rsidRDefault="00927D46">
      <w:r>
        <w:separator/>
      </w:r>
    </w:p>
  </w:footnote>
  <w:footnote w:type="continuationSeparator" w:id="0">
    <w:p w:rsidR="00927D46" w:rsidRDefault="00927D4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İA/032/14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27D4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27D4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YAZI İŞLERİ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8B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2B8B"/>
    <w:rsid w:val="008E3E1F"/>
    <w:rsid w:val="00905D19"/>
    <w:rsid w:val="00917FCC"/>
    <w:rsid w:val="00927D46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08446bdd1cb847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A442-AAFF-4ACF-BDE0-349A27C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Yazı İşleri İşlemleri İş Akış Şeması.dotx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2022-10-13T10:47:00Z</dcterms:created>
  <dcterms:modified xsi:type="dcterms:W3CDTF">2022-10-13T11:03:00Z</dcterms:modified>
</cp:coreProperties>
</file>